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49CF">
      <w:pPr>
        <w:pStyle w:val="z-"/>
      </w:pPr>
      <w:bookmarkStart w:id="0" w:name="_GoBack"/>
      <w:bookmarkEnd w:id="0"/>
      <w:r>
        <w:t>Начало формы</w:t>
      </w:r>
    </w:p>
    <w:p w:rsidR="00000000" w:rsidRDefault="005049CF">
      <w:pPr>
        <w:pStyle w:val="2"/>
        <w:divId w:val="253319139"/>
        <w:rPr>
          <w:rFonts w:eastAsia="Times New Roman"/>
        </w:rPr>
      </w:pPr>
      <w:r>
        <w:rPr>
          <w:rFonts w:eastAsia="Times New Roman"/>
        </w:rPr>
        <w:t>Сведения о заявителе, изготовителе, продукции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667635829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юридическом лице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253319139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об индивидуальном предпринимателе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049CF">
      <w:pPr>
        <w:divId w:val="297801026"/>
        <w:rPr>
          <w:rFonts w:eastAsia="Times New Roman"/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297801026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color w:val="FF0000"/>
                <w:sz w:val="18"/>
                <w:szCs w:val="18"/>
              </w:rPr>
              <w:t>ООО «Ромашка»/ ИП Иванов И.И.</w:t>
            </w:r>
          </w:p>
        </w:tc>
      </w:tr>
    </w:tbl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253319139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color w:val="FF0000"/>
                <w:sz w:val="18"/>
                <w:szCs w:val="18"/>
              </w:rPr>
              <w:t>Иванов И.И.</w:t>
            </w:r>
          </w:p>
        </w:tc>
      </w:tr>
    </w:tbl>
    <w:p w:rsidR="00000000" w:rsidRDefault="005049CF">
      <w:pPr>
        <w:divId w:val="725298925"/>
        <w:rPr>
          <w:rFonts w:eastAsia="Times New Roman"/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72529892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Должност</w:t>
            </w:r>
            <w:r>
              <w:rPr>
                <w:rFonts w:eastAsia="Times New Roman"/>
                <w:sz w:val="18"/>
                <w:szCs w:val="18"/>
              </w:rPr>
              <w:t>ь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color w:val="FF0000"/>
                <w:sz w:val="18"/>
                <w:szCs w:val="18"/>
              </w:rPr>
              <w:t>Директор</w:t>
            </w:r>
            <w:r>
              <w:rPr>
                <w:rFonts w:eastAsia="Times New Roman"/>
                <w:i/>
                <w:color w:val="FF0000"/>
                <w:sz w:val="18"/>
                <w:szCs w:val="18"/>
                <w:lang w:val="en-US"/>
              </w:rPr>
              <w:t>/</w:t>
            </w:r>
            <w:r>
              <w:rPr>
                <w:rFonts w:eastAsia="Times New Roman"/>
                <w:i/>
                <w:color w:val="FF0000"/>
                <w:sz w:val="18"/>
                <w:szCs w:val="18"/>
              </w:rPr>
              <w:t>Генеральный директор</w:t>
            </w:r>
            <w:r>
              <w:rPr>
                <w:rFonts w:eastAsia="Times New Roman"/>
                <w:i/>
                <w:color w:val="FF0000"/>
                <w:sz w:val="18"/>
                <w:szCs w:val="18"/>
                <w:lang w:val="en-US"/>
              </w:rPr>
              <w:t>/</w:t>
            </w:r>
            <w:r>
              <w:rPr>
                <w:rFonts w:eastAsia="Times New Roman"/>
                <w:i/>
                <w:color w:val="FF0000"/>
                <w:sz w:val="18"/>
                <w:szCs w:val="18"/>
              </w:rPr>
              <w:t>…</w:t>
            </w:r>
          </w:p>
        </w:tc>
      </w:tr>
    </w:tbl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253319139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Тип декларанта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049CF">
      <w:pPr>
        <w:divId w:val="110519380"/>
        <w:rPr>
          <w:rFonts w:eastAsia="Times New Roman"/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divId w:val="110519380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ОГРН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color w:val="FF0000"/>
                <w:sz w:val="18"/>
                <w:szCs w:val="18"/>
              </w:rPr>
              <w:t>1111111111111</w:t>
            </w:r>
            <w:r>
              <w:rPr>
                <w:rFonts w:eastAsia="Times New Roman"/>
                <w:i/>
                <w:color w:val="FF0000"/>
                <w:sz w:val="18"/>
                <w:szCs w:val="18"/>
                <w:lang w:val="en-US"/>
              </w:rPr>
              <w:t>/</w:t>
            </w:r>
            <w:r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ОГРНИП 111111111111111</w:t>
            </w:r>
          </w:p>
        </w:tc>
      </w:tr>
    </w:tbl>
    <w:p w:rsidR="00000000" w:rsidRDefault="005049CF">
      <w:pPr>
        <w:divId w:val="1659772062"/>
        <w:rPr>
          <w:rFonts w:eastAsia="Times New Roman"/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1659772062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color w:val="FF0000"/>
                <w:sz w:val="18"/>
                <w:szCs w:val="18"/>
              </w:rPr>
              <w:t>111111, Российская Федерация, г. Москва, ул. Московская, д. 1</w:t>
            </w:r>
          </w:p>
        </w:tc>
      </w:tr>
    </w:tbl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Телефон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color w:val="FF0000"/>
                <w:sz w:val="18"/>
                <w:szCs w:val="18"/>
              </w:rPr>
              <w:t>+7(499) 1234-5678</w:t>
            </w:r>
          </w:p>
        </w:tc>
      </w:tr>
    </w:tbl>
    <w:p w:rsidR="00000000" w:rsidRDefault="005049CF">
      <w:pPr>
        <w:divId w:val="1832718251"/>
        <w:rPr>
          <w:rFonts w:eastAsia="Times New Roman"/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1832718251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Факс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color w:val="FF0000"/>
                <w:sz w:val="18"/>
                <w:szCs w:val="18"/>
              </w:rPr>
              <w:t>+7(499) 1234-5678</w:t>
            </w:r>
          </w:p>
        </w:tc>
      </w:tr>
    </w:tbl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об изготовителе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049CF">
      <w:pPr>
        <w:divId w:val="1171067928"/>
        <w:rPr>
          <w:rFonts w:eastAsia="Times New Roman"/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1171067928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color w:val="FF0000"/>
                <w:sz w:val="18"/>
                <w:szCs w:val="18"/>
              </w:rPr>
              <w:t>"</w:t>
            </w:r>
            <w:r>
              <w:rPr>
                <w:rFonts w:eastAsia="Times New Roman"/>
                <w:i/>
                <w:color w:val="FF0000"/>
                <w:sz w:val="18"/>
                <w:szCs w:val="18"/>
                <w:lang w:val="en-US"/>
              </w:rPr>
              <w:t>ROMASHKA</w:t>
            </w:r>
            <w:r>
              <w:rPr>
                <w:rFonts w:eastAsia="Times New Roman"/>
                <w:i/>
                <w:color w:val="FF0000"/>
                <w:sz w:val="18"/>
                <w:szCs w:val="18"/>
              </w:rPr>
              <w:t>"</w:t>
            </w:r>
          </w:p>
        </w:tc>
      </w:tr>
    </w:tbl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…, </w:t>
            </w:r>
            <w:r>
              <w:rPr>
                <w:rFonts w:eastAsia="Times New Roman"/>
                <w:i/>
                <w:color w:val="FF0000"/>
                <w:sz w:val="18"/>
                <w:szCs w:val="18"/>
                <w:lang w:val="en-US"/>
              </w:rPr>
              <w:t>China</w:t>
            </w:r>
            <w:r>
              <w:rPr>
                <w:rFonts w:eastAsia="Times New Roman"/>
                <w:i/>
                <w:color w:val="FF0000"/>
                <w:sz w:val="18"/>
                <w:szCs w:val="18"/>
              </w:rPr>
              <w:t>, Китай</w:t>
            </w:r>
          </w:p>
        </w:tc>
      </w:tr>
    </w:tbl>
    <w:p w:rsidR="00000000" w:rsidRDefault="005049CF">
      <w:pPr>
        <w:divId w:val="2069331447"/>
        <w:rPr>
          <w:rFonts w:eastAsia="Times New Roman"/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2069331447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продукции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Полное наименование продукции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color w:val="FF0000"/>
                <w:sz w:val="18"/>
                <w:szCs w:val="18"/>
              </w:rPr>
              <w:t>Ромашка</w:t>
            </w:r>
          </w:p>
        </w:tc>
      </w:tr>
    </w:tbl>
    <w:p w:rsidR="00000000" w:rsidRDefault="005049CF">
      <w:pPr>
        <w:divId w:val="548417505"/>
        <w:rPr>
          <w:rFonts w:eastAsia="Times New Roman"/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54841750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Сведения о продукции, обеспечивающие ее идентификацию (тип, </w:t>
            </w:r>
            <w:r>
              <w:rPr>
                <w:rFonts w:eastAsia="Times New Roman"/>
                <w:sz w:val="18"/>
                <w:szCs w:val="18"/>
              </w:rPr>
              <w:t>марка, модель, артикул и др.)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color w:val="FF0000"/>
                <w:sz w:val="18"/>
                <w:szCs w:val="18"/>
              </w:rPr>
              <w:t>т.м</w:t>
            </w:r>
            <w:proofErr w:type="spellEnd"/>
            <w:r>
              <w:rPr>
                <w:rFonts w:eastAsia="Times New Roman"/>
                <w:i/>
                <w:color w:val="FF0000"/>
                <w:sz w:val="18"/>
                <w:szCs w:val="18"/>
              </w:rPr>
              <w:t>. «Ромашка»/ мод. Ромашка, арт. 12345</w:t>
            </w:r>
            <w:r>
              <w:rPr>
                <w:rFonts w:eastAsia="Times New Roman"/>
                <w:i/>
                <w:color w:val="FF0000"/>
                <w:sz w:val="18"/>
                <w:szCs w:val="18"/>
                <w:lang w:val="en-US"/>
              </w:rPr>
              <w:t>/</w:t>
            </w:r>
            <w:r>
              <w:rPr>
                <w:rFonts w:eastAsia="Times New Roman"/>
                <w:i/>
                <w:color w:val="FF0000"/>
                <w:sz w:val="18"/>
                <w:szCs w:val="18"/>
              </w:rPr>
              <w:t>…</w:t>
            </w:r>
          </w:p>
        </w:tc>
      </w:tr>
    </w:tbl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ТН ВЭД ТС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color w:val="FF0000"/>
                <w:sz w:val="18"/>
                <w:szCs w:val="18"/>
              </w:rPr>
              <w:t>1111111111</w:t>
            </w:r>
          </w:p>
        </w:tc>
      </w:tr>
    </w:tbl>
    <w:p w:rsidR="00000000" w:rsidRDefault="005049CF">
      <w:pPr>
        <w:divId w:val="921524244"/>
        <w:rPr>
          <w:rFonts w:eastAsia="Times New Roman"/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Размер партии или заводской номер изделия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color w:val="FF0000"/>
                <w:sz w:val="18"/>
                <w:szCs w:val="18"/>
              </w:rPr>
              <w:t>1 шт.</w:t>
            </w:r>
          </w:p>
        </w:tc>
      </w:tr>
    </w:tbl>
    <w:p w:rsidR="00000000" w:rsidRDefault="005049CF">
      <w:pPr>
        <w:divId w:val="1451899906"/>
        <w:rPr>
          <w:rFonts w:eastAsia="Times New Roman"/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1451899906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Реквизиты товаросопроводительной документации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Контракт № 1 от 01.01.2013 г., инвойс № 1 от </w:t>
            </w:r>
            <w:r>
              <w:rPr>
                <w:rFonts w:eastAsia="Times New Roman"/>
                <w:i/>
                <w:color w:val="FF0000"/>
                <w:sz w:val="18"/>
                <w:szCs w:val="18"/>
              </w:rPr>
              <w:t>01.01.2013 г.</w:t>
            </w:r>
          </w:p>
        </w:tc>
      </w:tr>
    </w:tbl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Основание принятия декларации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049CF">
      <w:pPr>
        <w:divId w:val="813641098"/>
        <w:rPr>
          <w:rFonts w:eastAsia="Times New Roman"/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813641098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Серия/партия/единичное изделие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049CF">
      <w:pPr>
        <w:divId w:val="852692947"/>
        <w:rPr>
          <w:rFonts w:eastAsia="Times New Roman"/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852692947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divId w:val="19934274"/>
              <w:rPr>
                <w:rFonts w:eastAsia="Times New Roman"/>
                <w:sz w:val="18"/>
                <w:szCs w:val="18"/>
              </w:rPr>
            </w:pPr>
            <w:r>
              <w:rPr>
                <w:rStyle w:val="text-label"/>
                <w:rFonts w:eastAsia="Times New Roman"/>
                <w:sz w:val="18"/>
                <w:szCs w:val="18"/>
              </w:rPr>
              <w:t>Партия</w:t>
            </w:r>
            <w:r>
              <w:rPr>
                <w:rStyle w:val="text-label"/>
                <w:rFonts w:eastAsia="Times New Roman"/>
                <w:sz w:val="18"/>
                <w:szCs w:val="18"/>
                <w:lang w:val="en-US"/>
              </w:rPr>
              <w:t>/</w:t>
            </w:r>
            <w:r>
              <w:rPr>
                <w:rStyle w:val="text-label"/>
                <w:rFonts w:eastAsia="Times New Roman"/>
                <w:sz w:val="18"/>
                <w:szCs w:val="18"/>
              </w:rPr>
              <w:t xml:space="preserve">Серия                                </w:t>
            </w:r>
            <w:r>
              <w:rPr>
                <w:rStyle w:val="text-label"/>
                <w:rFonts w:eastAsia="Times New Roman"/>
                <w:i/>
                <w:color w:val="FF0000"/>
                <w:sz w:val="18"/>
                <w:szCs w:val="18"/>
              </w:rPr>
              <w:t>Партия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000000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Вид продукции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049CF">
      <w:pPr>
        <w:divId w:val="1129857452"/>
        <w:rPr>
          <w:rFonts w:eastAsia="Times New Roman"/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0"/>
        <w:gridCol w:w="6"/>
      </w:tblGrid>
      <w:tr w:rsidR="00000000">
        <w:trPr>
          <w:divId w:val="1129857452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5049CF">
            <w:pPr>
              <w:divId w:val="332758167"/>
              <w:rPr>
                <w:rStyle w:val="text-label"/>
                <w:i/>
                <w:color w:val="FF0000"/>
                <w:sz w:val="18"/>
                <w:szCs w:val="18"/>
              </w:rPr>
            </w:pPr>
            <w:r>
              <w:rPr>
                <w:rStyle w:val="text-label"/>
                <w:rFonts w:eastAsia="Times New Roman"/>
                <w:sz w:val="18"/>
                <w:szCs w:val="18"/>
              </w:rPr>
              <w:t xml:space="preserve">Импортная/Отечественная         </w:t>
            </w:r>
            <w:r>
              <w:rPr>
                <w:rStyle w:val="text-label"/>
                <w:rFonts w:eastAsia="Times New Roman"/>
                <w:i/>
                <w:color w:val="FF0000"/>
                <w:sz w:val="18"/>
                <w:szCs w:val="18"/>
              </w:rPr>
              <w:t>Импортная</w:t>
            </w: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6000"/>
            </w:tblGrid>
            <w:tr w:rsidR="00000000">
              <w:trPr>
                <w:divId w:val="332758167"/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5049CF">
                  <w:pPr>
                    <w:pStyle w:val="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Срок действия  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5049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5049CF">
            <w:pPr>
              <w:divId w:val="332758167"/>
              <w:rPr>
                <w:rStyle w:val="text-label"/>
                <w:rFonts w:eastAsia="Times New Roman"/>
                <w:sz w:val="18"/>
                <w:szCs w:val="18"/>
              </w:rPr>
            </w:pPr>
            <w:r>
              <w:rPr>
                <w:rStyle w:val="text-label"/>
                <w:rFonts w:eastAsia="Times New Roman"/>
                <w:sz w:val="18"/>
                <w:szCs w:val="18"/>
              </w:rPr>
              <w:t>Срок действия декларации/</w:t>
            </w:r>
            <w:r>
              <w:rPr>
                <w:rStyle w:val="text-label"/>
                <w:rFonts w:eastAsia="Times New Roman"/>
                <w:sz w:val="18"/>
                <w:szCs w:val="18"/>
              </w:rPr>
              <w:t xml:space="preserve">сертификата   </w:t>
            </w:r>
            <w:r>
              <w:rPr>
                <w:rStyle w:val="text-label"/>
                <w:rFonts w:eastAsia="Times New Roman"/>
                <w:i/>
                <w:color w:val="FF0000"/>
                <w:sz w:val="18"/>
                <w:szCs w:val="18"/>
              </w:rPr>
              <w:t>год, два, три, пять</w:t>
            </w:r>
          </w:p>
          <w:tbl>
            <w:tblPr>
              <w:tblW w:w="105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  <w:gridCol w:w="20"/>
            </w:tblGrid>
            <w:tr w:rsidR="00000000">
              <w:trPr>
                <w:divId w:val="332758167"/>
                <w:tblCellSpacing w:w="0" w:type="dxa"/>
              </w:trPr>
              <w:tc>
                <w:tcPr>
                  <w:tcW w:w="105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5049CF">
                  <w:pPr>
                    <w:pStyle w:val="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Дополнительные сведения   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5049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divId w:val="332758167"/>
                <w:tblCellSpacing w:w="0" w:type="dxa"/>
              </w:trPr>
              <w:tc>
                <w:tcPr>
                  <w:tcW w:w="105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5049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5049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divId w:val="332758167"/>
                <w:tblCellSpacing w:w="0" w:type="dxa"/>
              </w:trPr>
              <w:tc>
                <w:tcPr>
                  <w:tcW w:w="105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5049CF">
                  <w:pPr>
                    <w:jc w:val="both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i/>
                      <w:color w:val="FF0000"/>
                      <w:sz w:val="18"/>
                      <w:szCs w:val="18"/>
                    </w:rPr>
                    <w:t>Свидетельство о государственной регистрации/ пожарный сертификат/ регистрационное удостоверение/ разрешение на применение, обоснование безопасности/…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5049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5049CF">
            <w:pPr>
              <w:pStyle w:val="2"/>
              <w:jc w:val="left"/>
              <w:divId w:val="332758167"/>
              <w:rPr>
                <w:rFonts w:eastAsia="Times New Roman"/>
              </w:rPr>
            </w:pPr>
          </w:p>
          <w:p w:rsidR="00000000" w:rsidRDefault="005049CF">
            <w:pPr>
              <w:pStyle w:val="2"/>
              <w:divId w:val="332758167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приложениях к декл</w:t>
            </w:r>
            <w:r>
              <w:rPr>
                <w:rFonts w:eastAsia="Times New Roman"/>
              </w:rPr>
              <w:t>арации</w:t>
            </w: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6000"/>
            </w:tblGrid>
            <w:tr w:rsidR="00000000">
              <w:trPr>
                <w:divId w:val="332758167"/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5049CF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Style w:val="text-label"/>
                      <w:rFonts w:eastAsia="Times New Roman"/>
                      <w:color w:val="FF0000"/>
                      <w:sz w:val="18"/>
                      <w:szCs w:val="18"/>
                      <w:highlight w:val="yellow"/>
                    </w:rPr>
                    <w:t>Таблица изготовителей (Филиалов!)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5049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5049CF">
            <w:pPr>
              <w:divId w:val="332758167"/>
              <w:rPr>
                <w:rFonts w:eastAsia="Times New Roman"/>
                <w:vanish/>
              </w:rPr>
            </w:pP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6000"/>
            </w:tblGrid>
            <w:tr w:rsidR="00000000">
              <w:trPr>
                <w:divId w:val="332758167"/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5049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divId w:val="332758167"/>
                <w:tblCellSpacing w:w="0" w:type="dxa"/>
              </w:trPr>
              <w:tc>
                <w:tcPr>
                  <w:tcW w:w="600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0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Полное наименование предприятия-изготовителя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  <w:lang w:val="en-US"/>
                          </w:rPr>
                          <w:t>ROMASHKA</w:t>
                        </w: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Адрес (место нахождения)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 xml:space="preserve">..., </w:t>
                        </w: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  <w:lang w:val="en-US"/>
                          </w:rPr>
                          <w:t>USA</w:t>
                        </w: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, Соединенные Штаты Америки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Полное наименование предприятия-изготовителя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  <w:lang w:val="en-US"/>
                          </w:rPr>
                          <w:t>ROMASHK</w:t>
                        </w: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</w:tbl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0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Адрес (мес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то нахождения)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 xml:space="preserve">…, </w:t>
                        </w: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  <w:lang w:val="en-US"/>
                          </w:rPr>
                          <w:t>China</w:t>
                        </w: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, Китай</w:t>
                        </w:r>
                      </w:p>
                    </w:tc>
                  </w:tr>
                </w:tbl>
                <w:p w:rsidR="00000000" w:rsidRDefault="005049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divId w:val="332758167"/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5049CF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Style w:val="text-label"/>
                      <w:rFonts w:eastAsia="Times New Roman"/>
                      <w:color w:val="FF0000"/>
                      <w:sz w:val="18"/>
                      <w:szCs w:val="18"/>
                      <w:highlight w:val="yellow"/>
                    </w:rPr>
                    <w:t>Таблица продукции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5049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5049CF">
            <w:pPr>
              <w:divId w:val="332758167"/>
              <w:rPr>
                <w:rFonts w:eastAsia="Times New Roman"/>
                <w:vanish/>
              </w:rPr>
            </w:pP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000000">
              <w:trPr>
                <w:divId w:val="332758167"/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5049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divId w:val="332758167"/>
                <w:tblCellSpacing w:w="0" w:type="dxa"/>
              </w:trPr>
              <w:tc>
                <w:tcPr>
                  <w:tcW w:w="60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0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Коды ТН ВЭД ТС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1111111111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Полное наименование продукции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Ромашки полевые</w:t>
                        </w:r>
                      </w:p>
                    </w:tc>
                  </w:tr>
                </w:tbl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0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Сведения о продукции, обеспечивающие ее идентификацию (тип, марка, модель, артикул и др.)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т.м. «Полевая</w:t>
                        </w: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Коды ТН ВЭД ТС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2222222222</w:t>
                        </w:r>
                      </w:p>
                    </w:tc>
                  </w:tr>
                </w:tbl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0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Полное наименование продукции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Ромашки луговые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Сведения о продукции, обеспечивающие ее идентификацию (тип, марка, модель, артикул и др.)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5049CF">
                        <w:pPr>
                          <w:rPr>
                            <w:rFonts w:eastAsia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eastAsia="Times New Roman"/>
                            <w:i/>
                            <w:color w:val="FF0000"/>
                            <w:sz w:val="18"/>
                            <w:szCs w:val="18"/>
                          </w:rPr>
                          <w:t>«Луговая»</w:t>
                        </w:r>
                      </w:p>
                    </w:tc>
                  </w:tr>
                </w:tbl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p w:rsidR="00000000" w:rsidRDefault="005049C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</w:tr>
          </w:tbl>
          <w:p w:rsidR="00000000" w:rsidRDefault="005049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5049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049CF" w:rsidRDefault="005049CF">
      <w:pPr>
        <w:pStyle w:val="z-1"/>
      </w:pPr>
      <w:r>
        <w:t>Конец формы</w:t>
      </w:r>
    </w:p>
    <w:sectPr w:rsidR="005049C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intPostScriptOverText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04282"/>
    <w:rsid w:val="00404282"/>
    <w:rsid w:val="0050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color w:val="38408F"/>
      <w:sz w:val="29"/>
      <w:szCs w:val="29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color w:val="38408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extable">
    <w:name w:val="ex_table"/>
    <w:basedOn w:val="a"/>
    <w:pPr>
      <w:spacing w:before="100" w:beforeAutospacing="1" w:after="100" w:afterAutospacing="1"/>
    </w:pPr>
  </w:style>
  <w:style w:type="paragraph" w:customStyle="1" w:styleId="row-children">
    <w:name w:val="row-children"/>
    <w:basedOn w:val="a"/>
    <w:pPr>
      <w:spacing w:before="100" w:beforeAutospacing="1" w:after="100" w:afterAutospacing="1"/>
    </w:pPr>
  </w:style>
  <w:style w:type="paragraph" w:customStyle="1" w:styleId="hidden">
    <w:name w:val="hidden"/>
    <w:basedOn w:val="a"/>
    <w:pPr>
      <w:spacing w:before="100" w:beforeAutospacing="1" w:after="100" w:afterAutospacing="1"/>
    </w:pPr>
    <w:rPr>
      <w:vanish/>
    </w:rPr>
  </w:style>
  <w:style w:type="character" w:customStyle="1" w:styleId="marker">
    <w:name w:val="marker"/>
    <w:basedOn w:val="a0"/>
    <w:rPr>
      <w:shd w:val="clear" w:color="auto" w:fill="FF443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text-label">
    <w:name w:val="text-label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color w:val="38408F"/>
      <w:sz w:val="29"/>
      <w:szCs w:val="29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color w:val="38408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extable">
    <w:name w:val="ex_table"/>
    <w:basedOn w:val="a"/>
    <w:pPr>
      <w:spacing w:before="100" w:beforeAutospacing="1" w:after="100" w:afterAutospacing="1"/>
    </w:pPr>
  </w:style>
  <w:style w:type="paragraph" w:customStyle="1" w:styleId="row-children">
    <w:name w:val="row-children"/>
    <w:basedOn w:val="a"/>
    <w:pPr>
      <w:spacing w:before="100" w:beforeAutospacing="1" w:after="100" w:afterAutospacing="1"/>
    </w:pPr>
  </w:style>
  <w:style w:type="paragraph" w:customStyle="1" w:styleId="hidden">
    <w:name w:val="hidden"/>
    <w:basedOn w:val="a"/>
    <w:pPr>
      <w:spacing w:before="100" w:beforeAutospacing="1" w:after="100" w:afterAutospacing="1"/>
    </w:pPr>
    <w:rPr>
      <w:vanish/>
    </w:rPr>
  </w:style>
  <w:style w:type="character" w:customStyle="1" w:styleId="marker">
    <w:name w:val="marker"/>
    <w:basedOn w:val="a0"/>
    <w:rPr>
      <w:shd w:val="clear" w:color="auto" w:fill="FF443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text-label">
    <w:name w:val="text-labe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</dc:creator>
  <cp:lastModifiedBy>NT1</cp:lastModifiedBy>
  <cp:revision>2</cp:revision>
  <dcterms:created xsi:type="dcterms:W3CDTF">2013-04-09T07:14:00Z</dcterms:created>
  <dcterms:modified xsi:type="dcterms:W3CDTF">2013-04-09T07:14:00Z</dcterms:modified>
</cp:coreProperties>
</file>